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4FBF7E04387A4DF98A2D0C53761A9996"/>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EA57DC57024042B886EA7AD04AD9DB5B"/>
        </w:placeholder>
      </w:sdtPr>
      <w:sdtEndPr>
        <w:rPr>
          <w:rStyle w:val="FrslagstextChar"/>
        </w:rPr>
      </w:sdtEndPr>
      <w:sdtContent>
        <w:p w:rsidR="007C780D" w:rsidRPr="00C22E03" w:rsidRDefault="00DC3EF5" w:rsidP="00DC3EF5">
          <w:pPr>
            <w:pStyle w:val="Frslagstext"/>
            <w:numPr>
              <w:ilvl w:val="0"/>
              <w:numId w:val="0"/>
            </w:numPr>
          </w:pPr>
          <w:r w:rsidRPr="00C22E03">
            <w:rPr>
              <w:rStyle w:val="FrslagstextChar"/>
            </w:rPr>
            <w:t xml:space="preserve">Riksdagen ställer sig bakom det som anförs i motionen om </w:t>
          </w:r>
          <w:r w:rsidR="008D1B7A" w:rsidRPr="00C22E03">
            <w:rPr>
              <w:rStyle w:val="FrslagstextChar"/>
            </w:rPr>
            <w:t>ökad rättssäkerhet vid beslut om djurförbud</w:t>
          </w:r>
          <w:r w:rsidR="00914CE9" w:rsidRPr="00C22E03">
            <w:rPr>
              <w:rStyle w:val="FrslagstextChar"/>
            </w:rPr>
            <w:t xml:space="preserve"> </w:t>
          </w:r>
          <w:r w:rsidRPr="00C22E03">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8D1B7A" w:rsidRDefault="008D1B7A" w:rsidP="008D1B7A">
      <w:pPr>
        <w:pStyle w:val="Normalutanindragellerluft"/>
      </w:pPr>
      <w:r>
        <w:t>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w:t>
      </w:r>
    </w:p>
    <w:p w:rsidR="008D1B7A" w:rsidRPr="008D1B7A" w:rsidRDefault="008D1B7A" w:rsidP="008D1B7A">
      <w:r w:rsidRPr="008D1B7A">
        <w:t>Djurförbud är djupt ingripande i människors liv, ofta både känslomässigt och ekonomiskt. Möjligheten att överklaga är begränsade, och betyder i praktiken inget eftersom djurförbudet ofta verkställs omedelbart oavsett överklagande och därmed inte går att rätta till om domstol upphäver beslutet. Djuren är då redan sålda eller avlivade.</w:t>
      </w:r>
    </w:p>
    <w:p w:rsidR="00093F48" w:rsidRPr="008D1B7A" w:rsidRDefault="008D1B7A" w:rsidP="008D1B7A">
      <w:r w:rsidRPr="008D1B7A">
        <w:t>Lagen bör ändras så att djurförbud inte annat än undantagsfall får verkställas innan det fastställts av domstol. Ett så ingripande beslut bör rimligen inte få tas av en enskild tjänsteman och verkställas innan man fått en chans till överprövning.</w:t>
      </w:r>
    </w:p>
    <w:sdt>
      <w:sdtPr>
        <w:rPr>
          <w:i/>
          <w:noProof/>
        </w:rPr>
        <w:alias w:val="CC_Underskrifter"/>
        <w:tag w:val="CC_Underskrifter"/>
        <w:id w:val="583496634"/>
        <w:lock w:val="sdtContentLocked"/>
        <w:placeholder>
          <w:docPart w:val="8CC675786DEE45E0A3103A4F52DD9D62"/>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E04BE8">
            <w:tblPrEx>
              <w:tblCellMar>
                <w:top w:w="0" w:type="dxa"/>
                <w:bottom w:w="0" w:type="dxa"/>
              </w:tblCellMar>
            </w:tblPrEx>
            <w:trPr>
              <w:trHeight w:hRule="exact" w:val="1300"/>
            </w:trPr>
            <w:tc>
              <w:tcPr>
                <w:tcW w:w="4225" w:type="dxa"/>
                <w:vAlign w:val="bottom"/>
              </w:tcPr>
              <w:p w:rsidR="00E04BE8" w:rsidRDefault="00E04BE8" w:rsidP="00E04BE8">
                <w:pPr>
                  <w:ind w:firstLine="0"/>
                </w:pPr>
                <w:r>
                  <w:rPr>
                    <w:i/>
                  </w:rPr>
                  <w:t>Jan Ericson (M)</w:t>
                </w:r>
              </w:p>
            </w:tc>
            <w:tc>
              <w:tcPr>
                <w:tcW w:w="4225" w:type="dxa"/>
                <w:vAlign w:val="bottom"/>
              </w:tcPr>
              <w:p w:rsidR="00E04BE8" w:rsidRDefault="00E04BE8" w:rsidP="00E04BE8">
                <w:pPr>
                  <w:ind w:firstLine="0"/>
                </w:pPr>
              </w:p>
            </w:tc>
          </w:tr>
        </w:tbl>
        <w:p w:rsidR="004801AC" w:rsidRDefault="00E04BE8" w:rsidP="00E04BE8">
          <w:pPr>
            <w:ind w:firstLine="0"/>
          </w:pPr>
          <w:r>
            <w:rPr>
              <w:i/>
              <w:color w:val="FFFFFF" w:themeColor="background1"/>
            </w:rPr>
            <w:lastRenderedPageBreak/>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92" w:rsidRDefault="00A20992" w:rsidP="000C1CAD">
      <w:pPr>
        <w:spacing w:line="240" w:lineRule="auto"/>
      </w:pPr>
      <w:r>
        <w:separator/>
      </w:r>
    </w:p>
  </w:endnote>
  <w:endnote w:type="continuationSeparator" w:id="0">
    <w:p w:rsidR="00A20992" w:rsidRDefault="00A20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36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FF" w:rsidRPr="00C22E03" w:rsidRDefault="007E29FF" w:rsidP="00C22E03">
    <w:pPr>
      <w:pStyle w:val="Sidfot"/>
    </w:pPr>
  </w:p>
  <w:p w:rsidR="00C22E03" w:rsidRPr="007E29FF" w:rsidRDefault="00C22E03" w:rsidP="007E29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92" w:rsidRDefault="00A20992" w:rsidP="000C1CAD">
      <w:pPr>
        <w:spacing w:line="240" w:lineRule="auto"/>
      </w:pPr>
      <w:r>
        <w:separator/>
      </w:r>
    </w:p>
  </w:footnote>
  <w:footnote w:type="continuationSeparator" w:id="0">
    <w:p w:rsidR="00A20992" w:rsidRDefault="00A209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887364" w:rsidP="008103B5">
                          <w:pPr>
                            <w:jc w:val="right"/>
                          </w:pPr>
                          <w:sdt>
                            <w:sdtPr>
                              <w:alias w:val="CC_Noformat_Partikod"/>
                              <w:tag w:val="CC_Noformat_Partikod"/>
                              <w:id w:val="-53464382"/>
                              <w:placeholder>
                                <w:docPart w:val="29E729DDF8424995BBF0B9FEEE72FE98"/>
                              </w:placeholder>
                              <w:dataBinding w:prefixMappings="xmlns:ns0='http://schemas.riksdagen.se/motion' xmlns:ns1='http://www.w3.org/2001/XMLSchema-instance' " w:xpath="/ns0:motionsdokument[1]/ns0:motionsuppgifter[1]/ns0:partikod[1]" w:storeItemID="{37F93724-177E-4773-A6EF-62EBDF298BBD}"/>
                              <w:text/>
                            </w:sdtPr>
                            <w:sdtEndPr/>
                            <w:sdtContent>
                              <w:r w:rsidR="008D1B7A">
                                <w:t>M</w:t>
                              </w:r>
                            </w:sdtContent>
                          </w:sdt>
                          <w:sdt>
                            <w:sdtPr>
                              <w:alias w:val="CC_Noformat_Partinummer"/>
                              <w:tag w:val="CC_Noformat_Partinummer"/>
                              <w:id w:val="-1709555926"/>
                              <w:placeholder>
                                <w:docPart w:val="A2E1DA3C062B4266932CD3FC1C100EE0"/>
                              </w:placeholder>
                              <w:dataBinding w:prefixMappings="xmlns:ns0='http://schemas.riksdagen.se/motion' xmlns:ns1='http://www.w3.org/2001/XMLSchema-instance' " w:xpath="/ns0:motionsdokument[1]/ns0:motionsuppgifter[1]/ns0:partinummer[1]" w:storeItemID="{37F93724-177E-4773-A6EF-62EBDF298BBD}"/>
                              <w:text/>
                            </w:sdtPr>
                            <w:sdtEndPr/>
                            <w:sdtContent>
                              <w:r w:rsidR="008D1B7A">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887364" w:rsidP="008103B5">
                    <w:pPr>
                      <w:jc w:val="right"/>
                    </w:pPr>
                    <w:sdt>
                      <w:sdtPr>
                        <w:alias w:val="CC_Noformat_Partikod"/>
                        <w:tag w:val="CC_Noformat_Partikod"/>
                        <w:id w:val="-53464382"/>
                        <w:placeholder>
                          <w:docPart w:val="29E729DDF8424995BBF0B9FEEE72FE98"/>
                        </w:placeholder>
                        <w:dataBinding w:prefixMappings="xmlns:ns0='http://schemas.riksdagen.se/motion' xmlns:ns1='http://www.w3.org/2001/XMLSchema-instance' " w:xpath="/ns0:motionsdokument[1]/ns0:motionsuppgifter[1]/ns0:partikod[1]" w:storeItemID="{37F93724-177E-4773-A6EF-62EBDF298BBD}"/>
                        <w:text/>
                      </w:sdtPr>
                      <w:sdtEndPr/>
                      <w:sdtContent>
                        <w:r w:rsidR="008D1B7A">
                          <w:t>M</w:t>
                        </w:r>
                      </w:sdtContent>
                    </w:sdt>
                    <w:sdt>
                      <w:sdtPr>
                        <w:alias w:val="CC_Noformat_Partinummer"/>
                        <w:tag w:val="CC_Noformat_Partinummer"/>
                        <w:id w:val="-1709555926"/>
                        <w:placeholder>
                          <w:docPart w:val="A2E1DA3C062B4266932CD3FC1C100EE0"/>
                        </w:placeholder>
                        <w:dataBinding w:prefixMappings="xmlns:ns0='http://schemas.riksdagen.se/motion' xmlns:ns1='http://www.w3.org/2001/XMLSchema-instance' " w:xpath="/ns0:motionsdokument[1]/ns0:motionsuppgifter[1]/ns0:partinummer[1]" w:storeItemID="{37F93724-177E-4773-A6EF-62EBDF298BBD}"/>
                        <w:text/>
                      </w:sdtPr>
                      <w:sdtEndPr/>
                      <w:sdtContent>
                        <w:r w:rsidR="008D1B7A">
                          <w:t>1515</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887364"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8D1B7A">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8D1B7A">
          <w:t>1515</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887364"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8D1B7A">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8D1B7A">
          <w:t>1515</w:t>
        </w:r>
      </w:sdtContent>
    </w:sdt>
  </w:p>
  <w:p w:rsidR="007A5507" w:rsidRDefault="00887364"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887364"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887364"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887364"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8D1B7A">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8D1B7A" w:rsidP="00283E0F">
        <w:pPr>
          <w:pStyle w:val="FSHRub2"/>
        </w:pPr>
        <w:r>
          <w:t>Ökad rättssäkerhet vid beslut om djurförbud</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1B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9FF"/>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364"/>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B7A"/>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992"/>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E0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BE8"/>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FB50A2-652E-44BB-9471-3E49952F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BF7E04387A4DF98A2D0C53761A9996"/>
        <w:category>
          <w:name w:val="Allmänt"/>
          <w:gallery w:val="placeholder"/>
        </w:category>
        <w:types>
          <w:type w:val="bbPlcHdr"/>
        </w:types>
        <w:behaviors>
          <w:behavior w:val="content"/>
        </w:behaviors>
        <w:guid w:val="{1A82745D-29DD-4A5E-8176-F89A5F82F122}"/>
      </w:docPartPr>
      <w:docPartBody>
        <w:p w:rsidR="00484704" w:rsidRDefault="00817A8E">
          <w:pPr>
            <w:pStyle w:val="4FBF7E04387A4DF98A2D0C53761A9996"/>
          </w:pPr>
          <w:r w:rsidRPr="009A726D">
            <w:rPr>
              <w:rStyle w:val="Platshllartext"/>
            </w:rPr>
            <w:t>Klicka här för att ange text.</w:t>
          </w:r>
        </w:p>
      </w:docPartBody>
    </w:docPart>
    <w:docPart>
      <w:docPartPr>
        <w:name w:val="EA57DC57024042B886EA7AD04AD9DB5B"/>
        <w:category>
          <w:name w:val="Allmänt"/>
          <w:gallery w:val="placeholder"/>
        </w:category>
        <w:types>
          <w:type w:val="bbPlcHdr"/>
        </w:types>
        <w:behaviors>
          <w:behavior w:val="content"/>
        </w:behaviors>
        <w:guid w:val="{ABBEEB08-559F-44B6-8FBF-89EB637F58D5}"/>
      </w:docPartPr>
      <w:docPartBody>
        <w:p w:rsidR="00484704" w:rsidRDefault="00817A8E">
          <w:pPr>
            <w:pStyle w:val="EA57DC57024042B886EA7AD04AD9DB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CC675786DEE45E0A3103A4F52DD9D62"/>
        <w:category>
          <w:name w:val="Allmänt"/>
          <w:gallery w:val="placeholder"/>
        </w:category>
        <w:types>
          <w:type w:val="bbPlcHdr"/>
        </w:types>
        <w:behaviors>
          <w:behavior w:val="content"/>
        </w:behaviors>
        <w:guid w:val="{51FEAE66-2472-4F12-9E7B-D90DF08568FA}"/>
      </w:docPartPr>
      <w:docPartBody>
        <w:p w:rsidR="00484704" w:rsidRDefault="00817A8E">
          <w:pPr>
            <w:pStyle w:val="8CC675786DEE45E0A3103A4F52DD9D62"/>
          </w:pPr>
          <w:r w:rsidRPr="002551EA">
            <w:rPr>
              <w:rStyle w:val="Platshllartext"/>
              <w:color w:val="808080" w:themeColor="background1" w:themeShade="80"/>
            </w:rPr>
            <w:t>[Motionärernas namn]</w:t>
          </w:r>
        </w:p>
      </w:docPartBody>
    </w:docPart>
    <w:docPart>
      <w:docPartPr>
        <w:name w:val="29E729DDF8424995BBF0B9FEEE72FE98"/>
        <w:category>
          <w:name w:val="Allmänt"/>
          <w:gallery w:val="placeholder"/>
        </w:category>
        <w:types>
          <w:type w:val="bbPlcHdr"/>
        </w:types>
        <w:behaviors>
          <w:behavior w:val="content"/>
        </w:behaviors>
        <w:guid w:val="{EE5E8CCA-3E68-4735-9230-A34F2F93989C}"/>
      </w:docPartPr>
      <w:docPartBody>
        <w:p w:rsidR="00484704" w:rsidRDefault="00817A8E">
          <w:pPr>
            <w:pStyle w:val="29E729DDF8424995BBF0B9FEEE72FE98"/>
          </w:pPr>
          <w:r>
            <w:rPr>
              <w:rStyle w:val="Platshllartext"/>
            </w:rPr>
            <w:t xml:space="preserve"> </w:t>
          </w:r>
        </w:p>
      </w:docPartBody>
    </w:docPart>
    <w:docPart>
      <w:docPartPr>
        <w:name w:val="A2E1DA3C062B4266932CD3FC1C100EE0"/>
        <w:category>
          <w:name w:val="Allmänt"/>
          <w:gallery w:val="placeholder"/>
        </w:category>
        <w:types>
          <w:type w:val="bbPlcHdr"/>
        </w:types>
        <w:behaviors>
          <w:behavior w:val="content"/>
        </w:behaviors>
        <w:guid w:val="{6A0DD740-B186-4498-B0B9-703861F87CCA}"/>
      </w:docPartPr>
      <w:docPartBody>
        <w:p w:rsidR="00484704" w:rsidRDefault="00817A8E">
          <w:pPr>
            <w:pStyle w:val="A2E1DA3C062B4266932CD3FC1C100E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8E"/>
    <w:rsid w:val="00484704"/>
    <w:rsid w:val="00817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BF7E04387A4DF98A2D0C53761A9996">
    <w:name w:val="4FBF7E04387A4DF98A2D0C53761A9996"/>
  </w:style>
  <w:style w:type="paragraph" w:customStyle="1" w:styleId="EA57DC57024042B886EA7AD04AD9DB5B">
    <w:name w:val="EA57DC57024042B886EA7AD04AD9DB5B"/>
  </w:style>
  <w:style w:type="paragraph" w:customStyle="1" w:styleId="160AC2A0031E46379ADF4249DF4A918E">
    <w:name w:val="160AC2A0031E46379ADF4249DF4A918E"/>
  </w:style>
  <w:style w:type="paragraph" w:customStyle="1" w:styleId="8CC675786DEE45E0A3103A4F52DD9D62">
    <w:name w:val="8CC675786DEE45E0A3103A4F52DD9D62"/>
  </w:style>
  <w:style w:type="paragraph" w:customStyle="1" w:styleId="29E729DDF8424995BBF0B9FEEE72FE98">
    <w:name w:val="29E729DDF8424995BBF0B9FEEE72FE98"/>
  </w:style>
  <w:style w:type="paragraph" w:customStyle="1" w:styleId="A2E1DA3C062B4266932CD3FC1C100EE0">
    <w:name w:val="A2E1DA3C062B4266932CD3FC1C100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otionsdokument xmlns="http://schemas.riksdagen.se/motion" xmlns:xsi="http://www.w3.org/2001/XMLSchema-instance" xsi:noNamespaceSchemaLocation="motion.xsd">
  <motionsuppgifter>
    <motionstyp>Enskild</motionstyp>
    <rubrik xmlns="http://schemas.riksdagen.se/motion">Ökad rättssäkerhet vid beslut om djurförbud</rubrik>
    <utgiftsomrade>för framtida bruk</utgiftsomrade>
    <riksmote xmlns="http://schemas.riksdagen.se/motion">2016/17</riksmote>
    <partikod xmlns="http://schemas.riksdagen.se/motion">M</partikod>
    <partinummer xmlns="http://schemas.riksdagen.se/motion">1515</partinummer>
    <underskriftsdatum>Stockholm den</underskriftsdatum>
    <kontaktperson>
      <namn/>
      <email xmlns="http://schemas.riksdagen.se/motion">christine.hanefalk@riksdagen.se</email>
    </kontaktperson>
    <checksumma>*33B3EE594A362*</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w:rsidR="00E04BE8"&gt;&lt;w:tblPrEx&gt;&lt;w:tblCellMar&gt;&lt;w:top w:w="0" w:type="dxa"/&gt;&lt;w:bottom w:w="0" w:type="dxa"/&gt;&lt;/w:tblCellMar&gt;&lt;/w:tblPrEx&gt;&lt;w:trPr&gt;&lt;w:trHeight w:hRule="exact" w:val="1300"/&gt;&lt;/w:trPr&gt;&lt;w:tc&gt;&lt;w:tcPr&gt;&lt;w:tcW w:w="4225" w:type="dxa"/&gt;&lt;w:vAlign w:val="bottom"/&gt;&lt;/w:tcPr&gt;&lt;w:p w:rsidR="00E04BE8" w:rsidRDefault="00E04BE8" w:rsidP="00E04BE8"&gt;&lt;w:pPr&gt;&lt;w:ind w:firstLine="0"/&gt;&lt;/w:pPr&gt;&lt;w:r&gt;&lt;w:rPr&gt;&lt;w:i/&gt;&lt;/w:rPr&gt;&lt;w:t&gt;Jan Ericson (M)&lt;/w:t&gt;&lt;/w:r&gt;&lt;/w:p&gt;&lt;/w:tc&gt;&lt;w:tc&gt;&lt;w:tcPr&gt;&lt;w:tcW w:w="4225" w:type="dxa"/&gt;&lt;w:vAlign w:val="bottom"/&gt;&lt;/w:tcPr&gt;&lt;w:p w:rsidR="00E04BE8" w:rsidRDefault="00E04BE8" w:rsidP="00E04BE8"&gt;&lt;w:pPr&gt;&lt;w:ind w:firstLine="0"/&gt;&lt;/w:pPr&gt;&lt;/w:p&gt;&lt;/w:tc&gt;&lt;/w:tr&gt;&lt;/w:tbl&gt;&lt;w:p w:rsidR="004801AC" w:rsidRDefault="00E04BE8" w:rsidP="00E04BE8"&gt;&lt;w:pPr&gt;&lt;w:ind w:firstLine="0"/&gt;&lt;/w:pPr&gt;&lt;w:r&gt;&lt;w:rPr&gt;&lt;w:i/&gt;&lt;w:color w:val="FFFFFF" w:themeColor="background1"/&gt;&lt;/w:rPr&gt;&lt;w:t&gt;.&lt;/w:t&gt;&lt;/w:r&gt;&lt;/w:p&gt;&lt;w:p w:rsidR="00000000" w:rsidRDefault="00D81063"/&gt;&lt;w:sectPr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Ericson&amp;#92;Väckta&amp;#92;201617M1515 Ökad rättssäkerhet vid beslut om djurförbud.docx</documentpath>
    <historik>
      <overfort>
        <inskickad/>
        <loginid/>
      </overfort>
    </historik>
    <kontakttext xmlns="http://schemas.riksdagen.se/motion">den 27 september 2016 09:45:41</kontakttext>
    <validera>1</validera>
    <skrivut>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063A80D3-496F-4325-AC78-45A27739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2</TotalTime>
  <Pages>2</Pages>
  <Words>148</Words>
  <Characters>933</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201617M1515 Ökad rättssäkerhet vid beslut om djurförbud</vt:lpstr>
      <vt:lpstr/>
    </vt:vector>
  </TitlesOfParts>
  <Company>Sveriges riksdag</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201617M1515 Ökad rättssäkerhet vid beslut om djurförbud</dc:title>
  <dc:subject/>
  <dc:creator>Riksdagsförvaltningen</dc:creator>
  <cp:keywords/>
  <dc:description/>
  <cp:lastModifiedBy>Christine Hanefalk</cp:lastModifiedBy>
  <cp:revision>5</cp:revision>
  <cp:lastPrinted>2016-09-27T07:45:00Z</cp:lastPrinted>
  <dcterms:created xsi:type="dcterms:W3CDTF">2016-09-22T12:17:00Z</dcterms:created>
  <dcterms:modified xsi:type="dcterms:W3CDTF">2016-09-27T07:50:00Z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*33B3EE594A362*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